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74" w:rsidRPr="00880C4A" w:rsidRDefault="00810D84" w:rsidP="00497179">
      <w:pPr>
        <w:pStyle w:val="1"/>
        <w:rPr>
          <w:rFonts w:ascii="Segoe UI Light" w:eastAsia="MS Mincho" w:hAnsi="Segoe UI Light" w:cs="Segoe UI"/>
          <w:sz w:val="72"/>
          <w:szCs w:val="72"/>
          <w:lang w:val="ru-RU"/>
        </w:rPr>
      </w:pPr>
      <w:bookmarkStart w:id="0" w:name="_GoBack"/>
      <w:bookmarkEnd w:id="0"/>
      <w:r w:rsidRPr="00880C4A">
        <w:rPr>
          <w:rFonts w:ascii="Segoe UI Light" w:eastAsia="MS Mincho" w:hAnsi="Segoe UI Light" w:cs="Segoe UI"/>
          <w:sz w:val="72"/>
          <w:szCs w:val="72"/>
          <w:lang w:val="ru-RU"/>
        </w:rPr>
        <w:t>Карта</w:t>
      </w:r>
      <w:r w:rsidR="00AF36B3">
        <w:rPr>
          <w:rFonts w:ascii="Segoe UI Light" w:eastAsia="MS Mincho" w:hAnsi="Segoe UI Light" w:cs="Segoe UI"/>
          <w:sz w:val="72"/>
          <w:szCs w:val="72"/>
          <w:lang w:val="ru-RU"/>
        </w:rPr>
        <w:t xml:space="preserve"> </w:t>
      </w:r>
      <w:r w:rsidRPr="00880C4A">
        <w:rPr>
          <w:rFonts w:ascii="Segoe UI Light" w:eastAsia="MS Mincho" w:hAnsi="Segoe UI Light" w:cs="Segoe UI"/>
          <w:sz w:val="72"/>
          <w:szCs w:val="72"/>
          <w:lang w:val="ru-RU"/>
        </w:rPr>
        <w:t>сайта</w:t>
      </w:r>
      <w:r w:rsidR="000C19A2">
        <w:rPr>
          <w:rFonts w:ascii="Segoe UI Light" w:eastAsia="MS Mincho" w:hAnsi="Segoe UI Light" w:cs="Segoe UI"/>
          <w:sz w:val="72"/>
          <w:szCs w:val="72"/>
          <w:lang w:val="ru-RU"/>
        </w:rPr>
        <w:t xml:space="preserve"> СМИ</w:t>
      </w:r>
    </w:p>
    <w:p w:rsidR="00497179" w:rsidRDefault="00497179" w:rsidP="00497179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880C4A">
        <w:rPr>
          <w:rFonts w:ascii="Segoe UI" w:hAnsi="Segoe UI" w:cs="Segoe UI"/>
          <w:lang w:val="ru-RU"/>
        </w:rPr>
        <w:t>Главная</w:t>
      </w:r>
    </w:p>
    <w:p w:rsidR="000C19A2" w:rsidRP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Рубрика (новостей и статей</w:t>
      </w:r>
      <w:r>
        <w:rPr>
          <w:rFonts w:ascii="Segoe UI" w:hAnsi="Segoe UI" w:cs="Segoe UI"/>
          <w:lang w:val="ru-RU"/>
        </w:rPr>
        <w:t>;</w:t>
      </w:r>
      <w:r w:rsidRPr="000C19A2">
        <w:rPr>
          <w:rFonts w:ascii="Segoe UI" w:hAnsi="Segoe UI" w:cs="Segoe UI"/>
          <w:lang w:val="ru-RU"/>
        </w:rPr>
        <w:t xml:space="preserve"> неограниченная вложенность)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Статья</w:t>
      </w:r>
    </w:p>
    <w:p w:rsidR="000C19A2" w:rsidRP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Афиша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Событие</w:t>
      </w:r>
    </w:p>
    <w:p w:rsidR="000C19A2" w:rsidRP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Специальный раздел (например</w:t>
      </w:r>
      <w:r>
        <w:rPr>
          <w:rFonts w:ascii="Segoe UI" w:hAnsi="Segoe UI" w:cs="Segoe UI"/>
          <w:lang w:val="ru-RU"/>
        </w:rPr>
        <w:t>:</w:t>
      </w:r>
      <w:r w:rsidRPr="000C19A2">
        <w:rPr>
          <w:rFonts w:ascii="Segoe UI" w:hAnsi="Segoe UI" w:cs="Segoe UI"/>
          <w:lang w:val="ru-RU"/>
        </w:rPr>
        <w:t xml:space="preserve"> Лонгриды, Спецпроекты, Хоккей, Конкурсы)</w:t>
      </w:r>
    </w:p>
    <w:p w:rsidR="000C19A2" w:rsidRP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Статья</w:t>
      </w:r>
    </w:p>
    <w:p w:rsidR="000C19A2" w:rsidRP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Фото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Фотоальбом</w:t>
      </w:r>
    </w:p>
    <w:p w:rsidR="000C19A2" w:rsidRPr="000C19A2" w:rsidRDefault="000C19A2" w:rsidP="000C19A2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Фотография</w:t>
      </w:r>
    </w:p>
    <w:p w:rsidR="000C19A2" w:rsidRP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Видео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Рубрика</w:t>
      </w:r>
    </w:p>
    <w:p w:rsidR="000C19A2" w:rsidRPr="000C19A2" w:rsidRDefault="000C19A2" w:rsidP="000C19A2">
      <w:pPr>
        <w:pStyle w:val="a6"/>
        <w:numPr>
          <w:ilvl w:val="2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Видео-ролик</w:t>
      </w:r>
    </w:p>
    <w:p w:rsidR="000C19A2" w:rsidRP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О проекте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Редакция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Реклама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Пресс-релизы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Медиакит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Техподдержка</w:t>
      </w:r>
    </w:p>
    <w:p w:rsidR="000C19A2" w:rsidRPr="000C19A2" w:rsidRDefault="000C19A2" w:rsidP="000C19A2">
      <w:pPr>
        <w:pStyle w:val="a6"/>
        <w:numPr>
          <w:ilvl w:val="1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Вакансии</w:t>
      </w:r>
    </w:p>
    <w:p w:rsidR="00AF36B3" w:rsidRPr="00AF36B3" w:rsidRDefault="00AF36B3" w:rsidP="00AF36B3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Поиск </w:t>
      </w:r>
    </w:p>
    <w:p w:rsidR="000C19A2" w:rsidRDefault="000C19A2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0C19A2">
        <w:rPr>
          <w:rFonts w:ascii="Segoe UI" w:hAnsi="Segoe UI" w:cs="Segoe UI"/>
          <w:lang w:val="ru-RU"/>
        </w:rPr>
        <w:t>Подписка на рассылку новостей сайта</w:t>
      </w:r>
    </w:p>
    <w:p w:rsidR="00AF36B3" w:rsidRPr="00FB317A" w:rsidRDefault="00AF36B3" w:rsidP="000C19A2">
      <w:pPr>
        <w:pStyle w:val="a6"/>
        <w:numPr>
          <w:ilvl w:val="0"/>
          <w:numId w:val="3"/>
        </w:numPr>
        <w:rPr>
          <w:rFonts w:ascii="Segoe UI" w:hAnsi="Segoe UI" w:cs="Segoe UI"/>
          <w:lang w:val="ru-RU"/>
        </w:rPr>
      </w:pPr>
      <w:r w:rsidRPr="00AF36B3">
        <w:rPr>
          <w:rFonts w:ascii="Segoe UI" w:hAnsi="Segoe UI" w:cs="Segoe UI"/>
          <w:lang w:val="ru-RU"/>
        </w:rPr>
        <w:t xml:space="preserve">Страница ошибки </w:t>
      </w:r>
      <w:r w:rsidR="00FB317A">
        <w:rPr>
          <w:rFonts w:ascii="Segoe UI" w:hAnsi="Segoe UI" w:cs="Segoe UI"/>
          <w:lang w:val="ru-RU"/>
        </w:rPr>
        <w:t>(</w:t>
      </w:r>
      <w:r w:rsidR="000C19A2">
        <w:rPr>
          <w:rFonts w:ascii="Segoe UI" w:hAnsi="Segoe UI" w:cs="Segoe UI"/>
          <w:lang w:val="ru-RU"/>
        </w:rPr>
        <w:t>например</w:t>
      </w:r>
      <w:r w:rsidRPr="00AF36B3">
        <w:rPr>
          <w:rFonts w:ascii="Segoe UI" w:hAnsi="Segoe UI" w:cs="Segoe UI"/>
          <w:lang w:val="ru-RU"/>
        </w:rPr>
        <w:t xml:space="preserve"> «404 Страница не найдена»</w:t>
      </w:r>
      <w:r w:rsidR="00FB317A">
        <w:rPr>
          <w:rFonts w:ascii="Segoe UI" w:hAnsi="Segoe UI" w:cs="Segoe UI"/>
          <w:lang w:val="ru-RU"/>
        </w:rPr>
        <w:t>)</w:t>
      </w:r>
    </w:p>
    <w:sectPr w:rsidR="00AF36B3" w:rsidRPr="00FB317A" w:rsidSect="00E34769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48" w:rsidRDefault="007E1948" w:rsidP="00E34769">
      <w:pPr>
        <w:spacing w:after="0"/>
      </w:pPr>
      <w:r>
        <w:separator/>
      </w:r>
    </w:p>
  </w:endnote>
  <w:endnote w:type="continuationSeparator" w:id="0">
    <w:p w:rsidR="007E1948" w:rsidRDefault="007E1948" w:rsidP="00E347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48" w:rsidRDefault="007E1948" w:rsidP="00E34769">
      <w:pPr>
        <w:spacing w:after="0"/>
      </w:pPr>
      <w:r>
        <w:separator/>
      </w:r>
    </w:p>
  </w:footnote>
  <w:footnote w:type="continuationSeparator" w:id="0">
    <w:p w:rsidR="007E1948" w:rsidRDefault="007E1948" w:rsidP="00E347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45"/>
      <w:gridCol w:w="4610"/>
    </w:tblGrid>
    <w:tr w:rsidR="00E34769" w:rsidRPr="00F44F38" w:rsidTr="00690BE5">
      <w:tc>
        <w:tcPr>
          <w:tcW w:w="4785" w:type="dxa"/>
          <w:tcBorders>
            <w:bottom w:val="inset" w:sz="6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FE5B23" w:rsidRDefault="00E34769" w:rsidP="00690BE5">
          <w:r>
            <w:rPr>
              <w:noProof/>
              <w:lang w:val="ru-RU" w:eastAsia="ru-RU"/>
            </w:rPr>
            <w:drawing>
              <wp:inline distT="0" distB="0" distL="0" distR="0" wp14:anchorId="24531480" wp14:editId="224644D9">
                <wp:extent cx="2286000" cy="419100"/>
                <wp:effectExtent l="0" t="0" r="0" b="0"/>
                <wp:docPr id="1" name="Picture 1" descr="cetera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tera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заботимся о наших Клиентах в экосистеме интернета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  <w:lang w:val="ru-RU"/>
            </w:rPr>
          </w:pP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>Email: welcome@ceteralabs.ru</w:t>
          </w:r>
        </w:p>
        <w:p w:rsidR="000961E8" w:rsidRPr="000961E8" w:rsidRDefault="000961E8" w:rsidP="000961E8">
          <w:pPr>
            <w:rPr>
              <w:rFonts w:ascii="Tahoma" w:hAnsi="Tahoma" w:cs="Tahoma"/>
              <w:sz w:val="14"/>
              <w:szCs w:val="14"/>
            </w:rPr>
          </w:pPr>
          <w:r w:rsidRPr="000961E8">
            <w:rPr>
              <w:rFonts w:ascii="Tahoma" w:hAnsi="Tahoma" w:cs="Tahoma"/>
              <w:sz w:val="14"/>
              <w:szCs w:val="14"/>
            </w:rPr>
            <w:t xml:space="preserve">WWW: www.ceteralabs.ru </w:t>
          </w:r>
        </w:p>
        <w:p w:rsidR="00E34769" w:rsidRPr="004F258B" w:rsidRDefault="000961E8" w:rsidP="000961E8">
          <w:pPr>
            <w:rPr>
              <w:rFonts w:ascii="Tahoma" w:hAnsi="Tahoma" w:cs="Tahoma"/>
              <w:sz w:val="16"/>
              <w:szCs w:val="16"/>
              <w:lang w:val="ru-RU"/>
            </w:rPr>
          </w:pPr>
          <w:r w:rsidRPr="000961E8">
            <w:rPr>
              <w:rFonts w:ascii="Tahoma" w:hAnsi="Tahoma" w:cs="Tahoma"/>
              <w:sz w:val="14"/>
              <w:szCs w:val="14"/>
              <w:lang w:val="ru-RU"/>
            </w:rPr>
            <w:t>Телефон: +7 (499) 918-43-57</w:t>
          </w:r>
        </w:p>
      </w:tc>
      <w:tc>
        <w:tcPr>
          <w:tcW w:w="4786" w:type="dxa"/>
          <w:tcMar>
            <w:top w:w="57" w:type="dxa"/>
            <w:left w:w="57" w:type="dxa"/>
            <w:bottom w:w="57" w:type="dxa"/>
            <w:right w:w="57" w:type="dxa"/>
          </w:tcMar>
        </w:tcPr>
        <w:p w:rsidR="00E34769" w:rsidRPr="004F258B" w:rsidRDefault="00E34769" w:rsidP="00690BE5">
          <w:pPr>
            <w:rPr>
              <w:lang w:val="ru-RU"/>
            </w:rPr>
          </w:pPr>
        </w:p>
      </w:tc>
    </w:tr>
  </w:tbl>
  <w:p w:rsidR="00E34769" w:rsidRPr="00E34769" w:rsidRDefault="00E34769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FB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096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253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2"/>
    <w:rsid w:val="000344E6"/>
    <w:rsid w:val="00074EF4"/>
    <w:rsid w:val="000961E8"/>
    <w:rsid w:val="000C19A2"/>
    <w:rsid w:val="000E66DF"/>
    <w:rsid w:val="00122C11"/>
    <w:rsid w:val="001363D3"/>
    <w:rsid w:val="001376D6"/>
    <w:rsid w:val="001D27AA"/>
    <w:rsid w:val="00284FC9"/>
    <w:rsid w:val="002E46B1"/>
    <w:rsid w:val="003D6D11"/>
    <w:rsid w:val="003F563A"/>
    <w:rsid w:val="0040369B"/>
    <w:rsid w:val="0045650D"/>
    <w:rsid w:val="00497179"/>
    <w:rsid w:val="004A3C27"/>
    <w:rsid w:val="004F258B"/>
    <w:rsid w:val="0054089C"/>
    <w:rsid w:val="00545479"/>
    <w:rsid w:val="00593B0F"/>
    <w:rsid w:val="005F5F88"/>
    <w:rsid w:val="006147A0"/>
    <w:rsid w:val="00622895"/>
    <w:rsid w:val="00681198"/>
    <w:rsid w:val="006A5871"/>
    <w:rsid w:val="006B7928"/>
    <w:rsid w:val="00702414"/>
    <w:rsid w:val="007044EF"/>
    <w:rsid w:val="007723C1"/>
    <w:rsid w:val="00783842"/>
    <w:rsid w:val="007A3526"/>
    <w:rsid w:val="007A52EF"/>
    <w:rsid w:val="007E1948"/>
    <w:rsid w:val="007E44EF"/>
    <w:rsid w:val="00810D84"/>
    <w:rsid w:val="00813141"/>
    <w:rsid w:val="008172A2"/>
    <w:rsid w:val="00827723"/>
    <w:rsid w:val="00880C4A"/>
    <w:rsid w:val="00895594"/>
    <w:rsid w:val="008E65E6"/>
    <w:rsid w:val="009B28A3"/>
    <w:rsid w:val="00A01E8E"/>
    <w:rsid w:val="00A133FD"/>
    <w:rsid w:val="00A7273C"/>
    <w:rsid w:val="00A938D9"/>
    <w:rsid w:val="00AF36B3"/>
    <w:rsid w:val="00AF4299"/>
    <w:rsid w:val="00B22FEB"/>
    <w:rsid w:val="00B47794"/>
    <w:rsid w:val="00BB3860"/>
    <w:rsid w:val="00BB5190"/>
    <w:rsid w:val="00BD2D69"/>
    <w:rsid w:val="00BF1C21"/>
    <w:rsid w:val="00BF655F"/>
    <w:rsid w:val="00C11BD5"/>
    <w:rsid w:val="00C62D0E"/>
    <w:rsid w:val="00C643C6"/>
    <w:rsid w:val="00CB5E42"/>
    <w:rsid w:val="00CE1F39"/>
    <w:rsid w:val="00D10E37"/>
    <w:rsid w:val="00D16FA1"/>
    <w:rsid w:val="00E1783D"/>
    <w:rsid w:val="00E303A8"/>
    <w:rsid w:val="00E34769"/>
    <w:rsid w:val="00E378B2"/>
    <w:rsid w:val="00E73CB6"/>
    <w:rsid w:val="00E810C8"/>
    <w:rsid w:val="00EA260C"/>
    <w:rsid w:val="00EB3B12"/>
    <w:rsid w:val="00EB3D74"/>
    <w:rsid w:val="00F20EBD"/>
    <w:rsid w:val="00F44F38"/>
    <w:rsid w:val="00F45509"/>
    <w:rsid w:val="00F74441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36671-C439-4E6E-BDF0-4D01502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1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81198"/>
    <w:pPr>
      <w:spacing w:before="480" w:after="600"/>
      <w:outlineLvl w:val="0"/>
    </w:pPr>
    <w:rPr>
      <w:rFonts w:ascii="Tahoma" w:hAnsi="Tahoma"/>
      <w:color w:val="C0000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74441"/>
    <w:pPr>
      <w:spacing w:before="240" w:after="240"/>
      <w:outlineLvl w:val="1"/>
    </w:pPr>
    <w:rPr>
      <w:rFonts w:ascii="Tahoma" w:hAnsi="Tahoma"/>
      <w:b/>
      <w:color w:val="C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4441"/>
    <w:pPr>
      <w:spacing w:before="240" w:after="240"/>
      <w:outlineLvl w:val="2"/>
    </w:pPr>
    <w:rPr>
      <w:rFonts w:ascii="Tahoma" w:hAnsi="Tahoma" w:cs="Arial"/>
      <w:b/>
      <w:b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198"/>
    <w:rPr>
      <w:rFonts w:ascii="Tahoma" w:eastAsia="Times New Roman" w:hAnsi="Tahoma" w:cs="Times New Roman"/>
      <w:color w:val="C00000"/>
      <w:sz w:val="40"/>
      <w:szCs w:val="40"/>
    </w:rPr>
  </w:style>
  <w:style w:type="character" w:styleId="a3">
    <w:name w:val="Hyperlink"/>
    <w:unhideWhenUsed/>
    <w:rsid w:val="00681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19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4441"/>
    <w:rPr>
      <w:rFonts w:ascii="Tahoma" w:eastAsia="Times New Roman" w:hAnsi="Tahoma" w:cs="Times New Roman"/>
      <w:b/>
      <w:color w:val="C00000"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74441"/>
    <w:rPr>
      <w:rFonts w:ascii="Tahoma" w:eastAsia="Times New Roman" w:hAnsi="Tahoma" w:cs="Arial"/>
      <w:b/>
      <w:bCs/>
      <w:color w:val="C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044EF"/>
    <w:pPr>
      <w:ind w:left="720"/>
    </w:pPr>
  </w:style>
  <w:style w:type="paragraph" w:styleId="a7">
    <w:name w:val="header"/>
    <w:basedOn w:val="a"/>
    <w:link w:val="a8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E3476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347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2;&#1072;&#1082;&#1072;&#1088;&#1080;&#1085;%20&#1040;.&#1040;\&#1044;&#1083;&#1103;%20&#1079;&#1072;&#1076;&#1072;&#1095;\&#1055;&#1080;&#1089;&#1100;&#1084;&#1072;%20cetera\Cetera_template_smi_site_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1AAD-667E-4E60-905D-277126E3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Cetera_template_smi_site_map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Cetera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2017-10-16T07:34:00Z</dcterms:created>
  <dcterms:modified xsi:type="dcterms:W3CDTF">2017-10-16T07:34:00Z</dcterms:modified>
</cp:coreProperties>
</file>